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C2C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142240</wp:posOffset>
            </wp:positionV>
            <wp:extent cx="3797300" cy="3276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377F7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1377F7">
        <w:rPr>
          <w:b/>
          <w:sz w:val="24"/>
        </w:rPr>
        <w:t>2</w:t>
      </w:r>
      <w:r w:rsidR="00C74319">
        <w:rPr>
          <w:b/>
          <w:sz w:val="24"/>
        </w:rPr>
        <w:t>4</w:t>
      </w:r>
      <w:r w:rsidR="001377F7">
        <w:rPr>
          <w:b/>
          <w:sz w:val="24"/>
        </w:rPr>
        <w:t>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377F7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1377F7">
        <w:rPr>
          <w:b/>
          <w:sz w:val="28"/>
        </w:rPr>
        <w:t>15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1377F7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456EDB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2C6B">
        <w:rPr>
          <w:b/>
          <w:noProof/>
          <w:sz w:val="24"/>
        </w:rPr>
        <w:t>8/24/21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377F7">
        <w:rPr>
          <w:b/>
          <w:sz w:val="24"/>
        </w:rPr>
        <w:t>FAIRCHILD SEMI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1377F7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456EDB">
        <w:rPr>
          <w:b/>
          <w:sz w:val="28"/>
        </w:rPr>
        <w:t xml:space="preserve"> 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377F7">
        <w:rPr>
          <w:b/>
          <w:sz w:val="28"/>
        </w:rPr>
        <w:t>2N918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D3" w:rsidRDefault="00D934D3">
      <w:r>
        <w:separator/>
      </w:r>
    </w:p>
  </w:endnote>
  <w:endnote w:type="continuationSeparator" w:id="0">
    <w:p w:rsidR="00D934D3" w:rsidRDefault="00D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D3" w:rsidRDefault="00D934D3">
      <w:r>
        <w:separator/>
      </w:r>
    </w:p>
  </w:footnote>
  <w:footnote w:type="continuationSeparator" w:id="0">
    <w:p w:rsidR="00D934D3" w:rsidRDefault="00D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7C2C6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377F7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76277"/>
    <w:rsid w:val="003E52E8"/>
    <w:rsid w:val="003F19A7"/>
    <w:rsid w:val="00411367"/>
    <w:rsid w:val="004318CD"/>
    <w:rsid w:val="00456EDB"/>
    <w:rsid w:val="00463433"/>
    <w:rsid w:val="00493EB7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B4545"/>
    <w:rsid w:val="007C2C6B"/>
    <w:rsid w:val="007E7BBF"/>
    <w:rsid w:val="00801F9A"/>
    <w:rsid w:val="00813FC6"/>
    <w:rsid w:val="00833300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D934D3"/>
    <w:rsid w:val="00DA268D"/>
    <w:rsid w:val="00DB7161"/>
    <w:rsid w:val="00DE0C22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C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2011-07-25T18:25:00Z</cp:lastPrinted>
  <dcterms:created xsi:type="dcterms:W3CDTF">2021-08-24T20:40:00Z</dcterms:created>
  <dcterms:modified xsi:type="dcterms:W3CDTF">2021-08-24T20:40:00Z</dcterms:modified>
</cp:coreProperties>
</file>